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C434" w14:textId="77777777" w:rsidR="00126FF7" w:rsidRDefault="00480DE3">
      <w:r w:rsidRPr="002F3D3B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E3EBE" wp14:editId="2E19BE44">
                <wp:simplePos x="0" y="0"/>
                <wp:positionH relativeFrom="margin">
                  <wp:posOffset>3038475</wp:posOffset>
                </wp:positionH>
                <wp:positionV relativeFrom="paragraph">
                  <wp:posOffset>-552450</wp:posOffset>
                </wp:positionV>
                <wp:extent cx="3390265" cy="109537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49E21" w14:textId="3F97B69D" w:rsidR="00480DE3" w:rsidRPr="008A3DED" w:rsidRDefault="002400DE" w:rsidP="00480DE3">
                            <w:pPr>
                              <w:jc w:val="right"/>
                              <w:rPr>
                                <w:rFonts w:ascii="Helvetica" w:hAnsi="Helvetic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i/>
                                <w:sz w:val="32"/>
                                <w:szCs w:val="32"/>
                              </w:rPr>
                              <w:t>SOUTIEN COMPTABILIT</w:t>
                            </w:r>
                            <w:r w:rsidRPr="002400DE">
                              <w:rPr>
                                <w:rFonts w:ascii="Helvetica" w:hAnsi="Helvetica"/>
                                <w:b/>
                                <w:i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="00480DE3">
                              <w:rPr>
                                <w:rFonts w:ascii="Helvetica" w:hAnsi="Helvetica"/>
                                <w:b/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480DE3" w:rsidRPr="00F861AA">
                              <w:rPr>
                                <w:rFonts w:ascii="Helvetica" w:hAnsi="Helvetica"/>
                                <w:b/>
                                <w:i/>
                                <w:color w:val="7F7F7F" w:themeColor="text1" w:themeTint="80"/>
                              </w:rPr>
                              <w:t>Calliopée</w:t>
                            </w:r>
                            <w:proofErr w:type="spellEnd"/>
                            <w:r w:rsidR="00480DE3" w:rsidRPr="00F861AA">
                              <w:rPr>
                                <w:rFonts w:ascii="Helvetica" w:hAnsi="Helvetica"/>
                                <w:b/>
                                <w:i/>
                                <w:color w:val="7F7F7F" w:themeColor="text1" w:themeTint="80"/>
                              </w:rPr>
                              <w:t xml:space="preserve"> Business Center</w:t>
                            </w:r>
                            <w:r w:rsidR="00480DE3">
                              <w:rPr>
                                <w:rFonts w:ascii="Helvetica" w:hAnsi="Helvetica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  <w:t xml:space="preserve">Rue de </w:t>
                            </w:r>
                            <w:proofErr w:type="spellStart"/>
                            <w:r w:rsidR="00480DE3">
                              <w:rPr>
                                <w:rFonts w:ascii="Helvetica" w:hAnsi="Helvetica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Chantepoulet</w:t>
                            </w:r>
                            <w:proofErr w:type="spellEnd"/>
                            <w:r w:rsidR="00480DE3">
                              <w:rPr>
                                <w:rFonts w:ascii="Helvetica" w:hAnsi="Helvetica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10 – 1201 Genève</w:t>
                            </w:r>
                            <w:r w:rsidR="00480DE3">
                              <w:rPr>
                                <w:rFonts w:ascii="Helvetica" w:hAnsi="Helvetica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  <w:t xml:space="preserve">+41 22 310 33 </w:t>
                            </w:r>
                            <w:proofErr w:type="gramStart"/>
                            <w:r w:rsidR="00480DE3">
                              <w:rPr>
                                <w:rFonts w:ascii="Helvetica" w:hAnsi="Helvetica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71  /</w:t>
                            </w:r>
                            <w:proofErr w:type="gramEnd"/>
                            <w:r w:rsidR="00480DE3">
                              <w:rPr>
                                <w:rFonts w:ascii="Helvetica" w:hAnsi="Helvetica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 +41 78 626 24 33</w:t>
                            </w:r>
                            <w:r w:rsidR="00480DE3">
                              <w:rPr>
                                <w:rFonts w:ascii="Helvetica" w:hAnsi="Helvetica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  <w:t>info@calliopee.ch / isabel.lopez@calliopee.ch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E3EB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39.25pt;margin-top:-43.5pt;width:266.9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" filled="f" stroked="f" strokeweight=".5pt">
                <v:textbox>
                  <w:txbxContent>
                    <w:p w14:paraId="3AC49E21" w14:textId="3F97B69D" w:rsidR="00480DE3" w:rsidRPr="008A3DED" w:rsidRDefault="002400DE" w:rsidP="00480DE3">
                      <w:pPr>
                        <w:jc w:val="right"/>
                        <w:rPr>
                          <w:rFonts w:ascii="Helvetica" w:hAnsi="Helvetica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b/>
                          <w:i/>
                          <w:sz w:val="32"/>
                          <w:szCs w:val="32"/>
                        </w:rPr>
                        <w:t>SOUTIEN COMPTABILIT</w:t>
                      </w:r>
                      <w:r w:rsidRPr="002400DE">
                        <w:rPr>
                          <w:rFonts w:ascii="Helvetica" w:hAnsi="Helvetica"/>
                          <w:b/>
                          <w:i/>
                          <w:caps/>
                          <w:sz w:val="32"/>
                          <w:szCs w:val="32"/>
                        </w:rPr>
                        <w:t>é</w:t>
                      </w:r>
                      <w:r w:rsidR="00480DE3">
                        <w:rPr>
                          <w:rFonts w:ascii="Helvetica" w:hAnsi="Helvetica"/>
                          <w:b/>
                          <w:i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480DE3" w:rsidRPr="00F861AA">
                        <w:rPr>
                          <w:rFonts w:ascii="Helvetica" w:hAnsi="Helvetica"/>
                          <w:b/>
                          <w:i/>
                          <w:color w:val="7F7F7F" w:themeColor="text1" w:themeTint="80"/>
                        </w:rPr>
                        <w:t>Calliopée</w:t>
                      </w:r>
                      <w:proofErr w:type="spellEnd"/>
                      <w:r w:rsidR="00480DE3" w:rsidRPr="00F861AA">
                        <w:rPr>
                          <w:rFonts w:ascii="Helvetica" w:hAnsi="Helvetica"/>
                          <w:b/>
                          <w:i/>
                          <w:color w:val="7F7F7F" w:themeColor="text1" w:themeTint="80"/>
                        </w:rPr>
                        <w:t xml:space="preserve"> Business Center</w:t>
                      </w:r>
                      <w:r w:rsidR="00480DE3">
                        <w:rPr>
                          <w:rFonts w:ascii="Helvetica" w:hAnsi="Helvetica"/>
                          <w:i/>
                          <w:color w:val="7F7F7F" w:themeColor="text1" w:themeTint="80"/>
                          <w:sz w:val="20"/>
                          <w:szCs w:val="20"/>
                        </w:rPr>
                        <w:br/>
                        <w:t xml:space="preserve">Rue de </w:t>
                      </w:r>
                      <w:proofErr w:type="spellStart"/>
                      <w:r w:rsidR="00480DE3">
                        <w:rPr>
                          <w:rFonts w:ascii="Helvetica" w:hAnsi="Helvetica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Chantepoulet</w:t>
                      </w:r>
                      <w:proofErr w:type="spellEnd"/>
                      <w:r w:rsidR="00480DE3">
                        <w:rPr>
                          <w:rFonts w:ascii="Helvetica" w:hAnsi="Helvetica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10 – 1201 Genève</w:t>
                      </w:r>
                      <w:r w:rsidR="00480DE3">
                        <w:rPr>
                          <w:rFonts w:ascii="Helvetica" w:hAnsi="Helvetica"/>
                          <w:i/>
                          <w:color w:val="7F7F7F" w:themeColor="text1" w:themeTint="80"/>
                          <w:sz w:val="20"/>
                          <w:szCs w:val="20"/>
                        </w:rPr>
                        <w:br/>
                        <w:t xml:space="preserve">+41 22 310 33 </w:t>
                      </w:r>
                      <w:proofErr w:type="gramStart"/>
                      <w:r w:rsidR="00480DE3">
                        <w:rPr>
                          <w:rFonts w:ascii="Helvetica" w:hAnsi="Helvetica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71  /</w:t>
                      </w:r>
                      <w:proofErr w:type="gramEnd"/>
                      <w:r w:rsidR="00480DE3">
                        <w:rPr>
                          <w:rFonts w:ascii="Helvetica" w:hAnsi="Helvetica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 +41 78 626 24 33</w:t>
                      </w:r>
                      <w:r w:rsidR="00480DE3">
                        <w:rPr>
                          <w:rFonts w:ascii="Helvetica" w:hAnsi="Helvetica"/>
                          <w:i/>
                          <w:color w:val="7F7F7F" w:themeColor="text1" w:themeTint="80"/>
                          <w:sz w:val="20"/>
                          <w:szCs w:val="20"/>
                        </w:rPr>
                        <w:br/>
                        <w:t>info@calliopee.ch / isabel.lopez@calliopee.ch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2CA4F5DF" wp14:editId="4F792435">
            <wp:simplePos x="0" y="0"/>
            <wp:positionH relativeFrom="margin">
              <wp:align>left</wp:align>
            </wp:positionH>
            <wp:positionV relativeFrom="paragraph">
              <wp:posOffset>-299720</wp:posOffset>
            </wp:positionV>
            <wp:extent cx="1428108" cy="663021"/>
            <wp:effectExtent l="0" t="0" r="127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iopee_logo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08" cy="663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9EC23" w14:textId="77777777" w:rsidR="00480DE3" w:rsidRPr="00480DE3" w:rsidRDefault="00480DE3" w:rsidP="00480DE3"/>
    <w:p w14:paraId="78F4CE42" w14:textId="77777777" w:rsidR="00480DE3" w:rsidRDefault="00480DE3" w:rsidP="00480DE3"/>
    <w:sdt>
      <w:sdtPr>
        <w:id w:val="87353640"/>
        <w:lock w:val="contentLocked"/>
        <w:placeholder>
          <w:docPart w:val="B443B3922BEA43B1A9845B3F471AB9DD"/>
        </w:placeholder>
        <w:group/>
      </w:sdtPr>
      <w:sdtEndPr>
        <w:rPr>
          <w:sz w:val="24"/>
          <w:szCs w:val="24"/>
        </w:rPr>
      </w:sdtEndPr>
      <w:sdtContent>
        <w:p w14:paraId="6299A81F" w14:textId="77777777" w:rsidR="00480DE3" w:rsidRPr="00BE5ECF" w:rsidRDefault="00480DE3" w:rsidP="00B405FB">
          <w:pPr>
            <w:spacing w:after="0" w:line="240" w:lineRule="auto"/>
          </w:pPr>
          <w:r>
            <w:t>Madame, Monsieur,</w:t>
          </w:r>
        </w:p>
        <w:p w14:paraId="3BD387B3" w14:textId="77777777" w:rsidR="00480DE3" w:rsidRDefault="00480DE3" w:rsidP="00B405FB">
          <w:pPr>
            <w:spacing w:after="0" w:line="240" w:lineRule="auto"/>
            <w:rPr>
              <w:sz w:val="24"/>
              <w:szCs w:val="24"/>
            </w:rPr>
          </w:pPr>
          <w:r w:rsidRPr="003C7893">
            <w:rPr>
              <w:sz w:val="24"/>
              <w:szCs w:val="24"/>
            </w:rPr>
            <w:t xml:space="preserve">Nous vous remercions pour votre intérêt et </w:t>
          </w:r>
          <w:r>
            <w:rPr>
              <w:sz w:val="24"/>
              <w:szCs w:val="24"/>
            </w:rPr>
            <w:t xml:space="preserve">pour faire suite à votre demande, nous </w:t>
          </w:r>
          <w:r w:rsidRPr="003C7893">
            <w:rPr>
              <w:sz w:val="24"/>
              <w:szCs w:val="24"/>
            </w:rPr>
            <w:t>vous prions de bien vouloir remplir les champs ci-dessous afin que nous puissions analyser votre dossier et vous répondre dans les meilleurs délais.</w:t>
          </w:r>
        </w:p>
      </w:sdtContent>
    </w:sdt>
    <w:p w14:paraId="3D09C115" w14:textId="77777777" w:rsidR="00480DE3" w:rsidRDefault="00480DE3" w:rsidP="00480DE3">
      <w:pPr>
        <w:ind w:left="-567"/>
      </w:pPr>
    </w:p>
    <w:tbl>
      <w:tblPr>
        <w:tblW w:w="1075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3967"/>
        <w:gridCol w:w="1697"/>
        <w:gridCol w:w="1697"/>
        <w:gridCol w:w="1147"/>
        <w:gridCol w:w="2246"/>
      </w:tblGrid>
      <w:tr w:rsidR="00480DE3" w:rsidRPr="00FF3323" w14:paraId="28A7CBE1" w14:textId="77777777" w:rsidTr="00B405FB">
        <w:trPr>
          <w:trHeight w:val="897"/>
        </w:trPr>
        <w:tc>
          <w:tcPr>
            <w:tcW w:w="3964" w:type="dxa"/>
          </w:tcPr>
          <w:sdt>
            <w:sdtPr>
              <w:rPr>
                <w:i/>
                <w:sz w:val="24"/>
                <w:szCs w:val="24"/>
              </w:rPr>
              <w:id w:val="-2103329949"/>
              <w:lock w:val="contentLocked"/>
              <w:placeholder>
                <w:docPart w:val="506DB0F0F4ED4C18B74E6D8615196513"/>
              </w:placeholder>
              <w:group/>
            </w:sdtPr>
            <w:sdtEndPr/>
            <w:sdtContent>
              <w:p w14:paraId="3A41216A" w14:textId="77777777" w:rsidR="00480DE3" w:rsidRPr="00BE5ECF" w:rsidRDefault="00480DE3" w:rsidP="00B405FB">
                <w:pPr>
                  <w:pStyle w:val="tiquettes"/>
                  <w:rPr>
                    <w:sz w:val="22"/>
                  </w:rPr>
                </w:pPr>
                <w:r w:rsidRPr="00A25FE7">
                  <w:rPr>
                    <w:i/>
                    <w:sz w:val="24"/>
                    <w:szCs w:val="24"/>
                  </w:rPr>
                  <w:t>Nom de l’entreprise / association / fondation</w:t>
                </w:r>
              </w:p>
            </w:sdtContent>
          </w:sdt>
        </w:tc>
        <w:sdt>
          <w:sdtPr>
            <w:rPr>
              <w:color w:val="A6A6A6" w:themeColor="background1" w:themeShade="A6"/>
            </w:rPr>
            <w:id w:val="-206487967"/>
            <w:placeholder>
              <w:docPart w:val="506DB0F0F4ED4C18B74E6D8615196513"/>
            </w:placeholder>
            <w:text/>
          </w:sdtPr>
          <w:sdtEndPr/>
          <w:sdtContent>
            <w:tc>
              <w:tcPr>
                <w:tcW w:w="6780" w:type="dxa"/>
                <w:gridSpan w:val="4"/>
                <w:shd w:val="clear" w:color="auto" w:fill="FFFFFF" w:themeFill="background1"/>
              </w:tcPr>
              <w:p w14:paraId="6FABB0BA" w14:textId="77777777" w:rsidR="00480DE3" w:rsidRPr="00FF3323" w:rsidRDefault="00480DE3" w:rsidP="00B405FB">
                <w:r w:rsidRPr="00040006">
                  <w:rPr>
                    <w:color w:val="A6A6A6" w:themeColor="background1" w:themeShade="A6"/>
                  </w:rPr>
                  <w:t>Cliquez ici pour entrer du texte</w:t>
                </w:r>
              </w:p>
            </w:tc>
          </w:sdtContent>
        </w:sdt>
      </w:tr>
      <w:tr w:rsidR="00480DE3" w:rsidRPr="00FF3323" w14:paraId="06BF19D1" w14:textId="77777777" w:rsidTr="00B405FB">
        <w:tc>
          <w:tcPr>
            <w:tcW w:w="3964" w:type="dxa"/>
          </w:tcPr>
          <w:sdt>
            <w:sdtPr>
              <w:rPr>
                <w:i/>
                <w:sz w:val="24"/>
                <w:szCs w:val="24"/>
              </w:rPr>
              <w:id w:val="-659225125"/>
              <w:lock w:val="contentLocked"/>
              <w:placeholder>
                <w:docPart w:val="506DB0F0F4ED4C18B74E6D8615196513"/>
              </w:placeholder>
              <w:group/>
            </w:sdtPr>
            <w:sdtEndPr/>
            <w:sdtContent>
              <w:p w14:paraId="48453767" w14:textId="77777777" w:rsidR="00480DE3" w:rsidRPr="00BE5ECF" w:rsidRDefault="00480DE3" w:rsidP="00B405FB">
                <w:pPr>
                  <w:pStyle w:val="tiquettes"/>
                  <w:rPr>
                    <w:sz w:val="22"/>
                  </w:rPr>
                </w:pPr>
                <w:r w:rsidRPr="00A25FE7">
                  <w:rPr>
                    <w:i/>
                    <w:sz w:val="24"/>
                    <w:szCs w:val="24"/>
                  </w:rPr>
                  <w:t>Description de l’acti</w:t>
                </w:r>
                <w:r>
                  <w:rPr>
                    <w:i/>
                    <w:sz w:val="24"/>
                    <w:szCs w:val="24"/>
                  </w:rPr>
                  <w:t>v</w:t>
                </w:r>
                <w:r w:rsidRPr="00A25FE7">
                  <w:rPr>
                    <w:i/>
                    <w:sz w:val="24"/>
                    <w:szCs w:val="24"/>
                  </w:rPr>
                  <w:t>ité</w:t>
                </w:r>
              </w:p>
            </w:sdtContent>
          </w:sdt>
        </w:tc>
        <w:sdt>
          <w:sdtPr>
            <w:rPr>
              <w:color w:val="A6A6A6" w:themeColor="background1" w:themeShade="A6"/>
            </w:rPr>
            <w:id w:val="-122149252"/>
            <w:placeholder>
              <w:docPart w:val="506DB0F0F4ED4C18B74E6D8615196513"/>
            </w:placeholder>
            <w:text/>
          </w:sdtPr>
          <w:sdtEndPr/>
          <w:sdtContent>
            <w:tc>
              <w:tcPr>
                <w:tcW w:w="6780" w:type="dxa"/>
                <w:gridSpan w:val="4"/>
                <w:shd w:val="clear" w:color="auto" w:fill="FFFFFF" w:themeFill="background1"/>
              </w:tcPr>
              <w:p w14:paraId="226B3AE5" w14:textId="77777777" w:rsidR="00480DE3" w:rsidRPr="00FF3323" w:rsidRDefault="00480DE3" w:rsidP="00B405FB">
                <w:r w:rsidRPr="00040006">
                  <w:rPr>
                    <w:color w:val="A6A6A6" w:themeColor="background1" w:themeShade="A6"/>
                  </w:rPr>
                  <w:t>Cliquez ici pour entrer du texte</w:t>
                </w:r>
              </w:p>
            </w:tc>
          </w:sdtContent>
        </w:sdt>
      </w:tr>
      <w:tr w:rsidR="00480DE3" w:rsidRPr="00FF3323" w14:paraId="4DBAD2AC" w14:textId="77777777" w:rsidTr="00B405FB">
        <w:tc>
          <w:tcPr>
            <w:tcW w:w="3964" w:type="dxa"/>
          </w:tcPr>
          <w:sdt>
            <w:sdtPr>
              <w:rPr>
                <w:i/>
                <w:sz w:val="24"/>
                <w:szCs w:val="24"/>
              </w:rPr>
              <w:id w:val="-1302996879"/>
              <w:lock w:val="contentLocked"/>
              <w:placeholder>
                <w:docPart w:val="506DB0F0F4ED4C18B74E6D8615196513"/>
              </w:placeholder>
              <w:group/>
            </w:sdtPr>
            <w:sdtEndPr/>
            <w:sdtContent>
              <w:p w14:paraId="6C4E2A5C" w14:textId="77777777" w:rsidR="00480DE3" w:rsidRPr="00BE5ECF" w:rsidRDefault="00480DE3" w:rsidP="00B405FB">
                <w:pPr>
                  <w:pStyle w:val="tiquettes"/>
                  <w:rPr>
                    <w:sz w:val="22"/>
                  </w:rPr>
                </w:pPr>
                <w:r w:rsidRPr="00A25FE7">
                  <w:rPr>
                    <w:i/>
                    <w:sz w:val="24"/>
                    <w:szCs w:val="24"/>
                  </w:rPr>
                  <w:t>Statut juridique de l’entité</w:t>
                </w:r>
              </w:p>
            </w:sdtContent>
          </w:sdt>
        </w:tc>
        <w:sdt>
          <w:sdtPr>
            <w:rPr>
              <w:color w:val="A6A6A6" w:themeColor="background1" w:themeShade="A6"/>
              <w:sz w:val="22"/>
            </w:rPr>
            <w:id w:val="-649980870"/>
            <w:placeholder>
              <w:docPart w:val="50BB050E5105454D9B8D0ECA72CA3590"/>
            </w:placeholder>
            <w:text/>
          </w:sdtPr>
          <w:sdtEndPr/>
          <w:sdtContent>
            <w:tc>
              <w:tcPr>
                <w:tcW w:w="4536" w:type="dxa"/>
                <w:gridSpan w:val="3"/>
                <w:shd w:val="clear" w:color="auto" w:fill="FFFFFF" w:themeFill="background1"/>
              </w:tcPr>
              <w:p w14:paraId="0DBBF78C" w14:textId="77777777" w:rsidR="00480DE3" w:rsidRPr="00F4392A" w:rsidRDefault="00480DE3" w:rsidP="00B405FB">
                <w:pPr>
                  <w:pStyle w:val="tiquettes"/>
                  <w:rPr>
                    <w:sz w:val="22"/>
                  </w:rPr>
                </w:pPr>
                <w:r w:rsidRPr="00040006">
                  <w:rPr>
                    <w:color w:val="A6A6A6" w:themeColor="background1" w:themeShade="A6"/>
                    <w:sz w:val="22"/>
                  </w:rPr>
                  <w:t>Cliquez ici pour entrer du texte</w:t>
                </w:r>
              </w:p>
            </w:tc>
          </w:sdtContent>
        </w:sdt>
        <w:tc>
          <w:tcPr>
            <w:tcW w:w="2244" w:type="dxa"/>
            <w:shd w:val="clear" w:color="auto" w:fill="FFFFFF" w:themeFill="background1"/>
          </w:tcPr>
          <w:p w14:paraId="7F146D87" w14:textId="77777777" w:rsidR="00480DE3" w:rsidRPr="00FF3323" w:rsidRDefault="00480DE3" w:rsidP="00B405FB"/>
        </w:tc>
      </w:tr>
      <w:tr w:rsidR="00480DE3" w:rsidRPr="00FF3323" w14:paraId="4BDBD85A" w14:textId="77777777" w:rsidTr="00B405FB">
        <w:tc>
          <w:tcPr>
            <w:tcW w:w="3964" w:type="dxa"/>
          </w:tcPr>
          <w:sdt>
            <w:sdtPr>
              <w:rPr>
                <w:i/>
                <w:sz w:val="24"/>
                <w:szCs w:val="24"/>
              </w:rPr>
              <w:id w:val="768355946"/>
              <w:lock w:val="contentLocked"/>
              <w:placeholder>
                <w:docPart w:val="506DB0F0F4ED4C18B74E6D8615196513"/>
              </w:placeholder>
              <w:group/>
            </w:sdtPr>
            <w:sdtEndPr>
              <w:rPr>
                <w:i w:val="0"/>
                <w:sz w:val="22"/>
                <w:szCs w:val="22"/>
              </w:rPr>
            </w:sdtEndPr>
            <w:sdtContent>
              <w:p w14:paraId="1330E96D" w14:textId="77777777" w:rsidR="00480DE3" w:rsidRPr="00BE5ECF" w:rsidRDefault="00480DE3" w:rsidP="00B405FB">
                <w:pPr>
                  <w:pStyle w:val="tiquettes"/>
                  <w:rPr>
                    <w:sz w:val="22"/>
                  </w:rPr>
                </w:pPr>
                <w:r w:rsidRPr="00A25FE7">
                  <w:rPr>
                    <w:i/>
                    <w:sz w:val="24"/>
                    <w:szCs w:val="24"/>
                  </w:rPr>
                  <w:t>Numéro du Registre du commerce si déjà existant</w:t>
                </w:r>
                <w:r w:rsidRPr="00BE5ECF">
                  <w:rPr>
                    <w:sz w:val="22"/>
                  </w:rPr>
                  <w:t xml:space="preserve"> </w:t>
                </w:r>
              </w:p>
            </w:sdtContent>
          </w:sdt>
        </w:tc>
        <w:sdt>
          <w:sdtPr>
            <w:rPr>
              <w:color w:val="A6A6A6" w:themeColor="background1" w:themeShade="A6"/>
            </w:rPr>
            <w:id w:val="-1330522500"/>
            <w:placeholder>
              <w:docPart w:val="506DB0F0F4ED4C18B74E6D8615196513"/>
            </w:placeholder>
            <w:text/>
          </w:sdtPr>
          <w:sdtEndPr/>
          <w:sdtContent>
            <w:tc>
              <w:tcPr>
                <w:tcW w:w="6780" w:type="dxa"/>
                <w:gridSpan w:val="4"/>
                <w:shd w:val="clear" w:color="auto" w:fill="FFFFFF" w:themeFill="background1"/>
              </w:tcPr>
              <w:p w14:paraId="5677C560" w14:textId="77777777" w:rsidR="00480DE3" w:rsidRPr="00FF3323" w:rsidRDefault="00480DE3" w:rsidP="00B405FB">
                <w:r w:rsidRPr="00040006">
                  <w:rPr>
                    <w:color w:val="A6A6A6" w:themeColor="background1" w:themeShade="A6"/>
                  </w:rPr>
                  <w:t>Cliquez ici pour entrer du texte</w:t>
                </w:r>
              </w:p>
            </w:tc>
          </w:sdtContent>
        </w:sdt>
      </w:tr>
      <w:tr w:rsidR="00480DE3" w:rsidRPr="00FF3323" w14:paraId="0058B4F9" w14:textId="77777777" w:rsidTr="00B405FB">
        <w:tc>
          <w:tcPr>
            <w:tcW w:w="3964" w:type="dxa"/>
          </w:tcPr>
          <w:sdt>
            <w:sdtPr>
              <w:rPr>
                <w:i/>
                <w:sz w:val="24"/>
                <w:szCs w:val="24"/>
              </w:rPr>
              <w:id w:val="-1343774650"/>
              <w:lock w:val="contentLocked"/>
              <w:placeholder>
                <w:docPart w:val="506DB0F0F4ED4C18B74E6D8615196513"/>
              </w:placeholder>
              <w:group/>
            </w:sdtPr>
            <w:sdtEndPr/>
            <w:sdtContent>
              <w:p w14:paraId="4C07E4CA" w14:textId="77777777" w:rsidR="00480DE3" w:rsidRPr="00B35690" w:rsidRDefault="00480DE3" w:rsidP="00B405FB">
                <w:pPr>
                  <w:spacing w:after="0" w:line="360" w:lineRule="auto"/>
                  <w:rPr>
                    <w:i/>
                    <w:sz w:val="24"/>
                    <w:szCs w:val="24"/>
                  </w:rPr>
                </w:pPr>
                <w:r w:rsidRPr="00A25FE7">
                  <w:rPr>
                    <w:i/>
                    <w:sz w:val="24"/>
                    <w:szCs w:val="24"/>
                  </w:rPr>
                  <w:t>Personne représentant l’entrep</w:t>
                </w:r>
                <w:r>
                  <w:rPr>
                    <w:i/>
                    <w:sz w:val="24"/>
                    <w:szCs w:val="24"/>
                  </w:rPr>
                  <w:t>r</w:t>
                </w:r>
                <w:r w:rsidRPr="00A25FE7">
                  <w:rPr>
                    <w:i/>
                    <w:sz w:val="24"/>
                    <w:szCs w:val="24"/>
                  </w:rPr>
                  <w:t>ise</w:t>
                </w:r>
              </w:p>
            </w:sdtContent>
          </w:sdt>
        </w:tc>
        <w:sdt>
          <w:sdtPr>
            <w:rPr>
              <w:color w:val="A6A6A6" w:themeColor="background1" w:themeShade="A6"/>
            </w:rPr>
            <w:id w:val="628830953"/>
            <w:placeholder>
              <w:docPart w:val="506DB0F0F4ED4C18B74E6D8615196513"/>
            </w:placeholder>
            <w:text/>
          </w:sdtPr>
          <w:sdtEndPr/>
          <w:sdtContent>
            <w:tc>
              <w:tcPr>
                <w:tcW w:w="6780" w:type="dxa"/>
                <w:gridSpan w:val="4"/>
                <w:shd w:val="clear" w:color="auto" w:fill="FFFFFF" w:themeFill="background1"/>
              </w:tcPr>
              <w:p w14:paraId="65E0E908" w14:textId="77777777" w:rsidR="00480DE3" w:rsidRPr="00FF3323" w:rsidRDefault="00480DE3" w:rsidP="00B405FB">
                <w:r w:rsidRPr="00040006">
                  <w:rPr>
                    <w:color w:val="A6A6A6" w:themeColor="background1" w:themeShade="A6"/>
                  </w:rPr>
                  <w:t>Cliquez ici pour entrer du texte</w:t>
                </w:r>
              </w:p>
            </w:tc>
          </w:sdtContent>
        </w:sdt>
      </w:tr>
      <w:tr w:rsidR="00480DE3" w:rsidRPr="00FF3323" w14:paraId="25047370" w14:textId="77777777" w:rsidTr="00B405FB">
        <w:tc>
          <w:tcPr>
            <w:tcW w:w="3964" w:type="dxa"/>
          </w:tcPr>
          <w:sdt>
            <w:sdtPr>
              <w:rPr>
                <w:i/>
                <w:lang w:val="de-CH"/>
              </w:rPr>
              <w:id w:val="509496065"/>
              <w:lock w:val="contentLocked"/>
              <w:placeholder>
                <w:docPart w:val="506DB0F0F4ED4C18B74E6D8615196513"/>
              </w:placeholder>
              <w:group/>
            </w:sdtPr>
            <w:sdtEndPr/>
            <w:sdtContent>
              <w:p w14:paraId="6623587F" w14:textId="77777777" w:rsidR="00480DE3" w:rsidRPr="00BE5ECF" w:rsidRDefault="00480DE3" w:rsidP="00B405FB">
                <w:pPr>
                  <w:spacing w:after="0" w:line="360" w:lineRule="auto"/>
                  <w:rPr>
                    <w:i/>
                  </w:rPr>
                </w:pPr>
                <w:r>
                  <w:rPr>
                    <w:i/>
                    <w:lang w:val="de-CH"/>
                  </w:rPr>
                  <w:t>Nom Prénom</w:t>
                </w:r>
              </w:p>
            </w:sdtContent>
          </w:sdt>
        </w:tc>
        <w:sdt>
          <w:sdtPr>
            <w:rPr>
              <w:color w:val="A6A6A6" w:themeColor="background1" w:themeShade="A6"/>
            </w:rPr>
            <w:id w:val="-1348480889"/>
            <w:placeholder>
              <w:docPart w:val="506DB0F0F4ED4C18B74E6D8615196513"/>
            </w:placeholder>
            <w:text/>
          </w:sdtPr>
          <w:sdtEndPr/>
          <w:sdtContent>
            <w:tc>
              <w:tcPr>
                <w:tcW w:w="6780" w:type="dxa"/>
                <w:gridSpan w:val="4"/>
                <w:shd w:val="clear" w:color="auto" w:fill="FFFFFF" w:themeFill="background1"/>
              </w:tcPr>
              <w:p w14:paraId="7506E823" w14:textId="77777777" w:rsidR="00480DE3" w:rsidRDefault="00480DE3" w:rsidP="00B405FB">
                <w:r w:rsidRPr="00040006">
                  <w:rPr>
                    <w:color w:val="A6A6A6" w:themeColor="background1" w:themeShade="A6"/>
                  </w:rPr>
                  <w:t>Cliquez ici pour entrer du texte</w:t>
                </w:r>
              </w:p>
            </w:tc>
          </w:sdtContent>
        </w:sdt>
      </w:tr>
      <w:tr w:rsidR="00480DE3" w:rsidRPr="00FF3323" w14:paraId="65216B5C" w14:textId="77777777" w:rsidTr="00B405FB">
        <w:tc>
          <w:tcPr>
            <w:tcW w:w="3964" w:type="dxa"/>
          </w:tcPr>
          <w:sdt>
            <w:sdtPr>
              <w:rPr>
                <w:i/>
                <w:lang w:val="de-CH"/>
              </w:rPr>
              <w:id w:val="-1122293169"/>
              <w:lock w:val="contentLocked"/>
              <w:placeholder>
                <w:docPart w:val="506DB0F0F4ED4C18B74E6D8615196513"/>
              </w:placeholder>
              <w:group/>
            </w:sdtPr>
            <w:sdtEndPr/>
            <w:sdtContent>
              <w:p w14:paraId="36CD58BE" w14:textId="77777777" w:rsidR="00480DE3" w:rsidRPr="00BE5ECF" w:rsidRDefault="00480DE3" w:rsidP="00B405FB">
                <w:pPr>
                  <w:spacing w:after="0" w:line="360" w:lineRule="auto"/>
                  <w:rPr>
                    <w:i/>
                  </w:rPr>
                </w:pPr>
                <w:r>
                  <w:rPr>
                    <w:i/>
                    <w:lang w:val="de-CH"/>
                  </w:rPr>
                  <w:t>Adresse privée</w:t>
                </w:r>
              </w:p>
            </w:sdtContent>
          </w:sdt>
        </w:tc>
        <w:sdt>
          <w:sdtPr>
            <w:rPr>
              <w:color w:val="A6A6A6" w:themeColor="background1" w:themeShade="A6"/>
            </w:rPr>
            <w:id w:val="-1649201681"/>
            <w:placeholder>
              <w:docPart w:val="506DB0F0F4ED4C18B74E6D8615196513"/>
            </w:placeholder>
            <w:text/>
          </w:sdtPr>
          <w:sdtEndPr/>
          <w:sdtContent>
            <w:tc>
              <w:tcPr>
                <w:tcW w:w="6780" w:type="dxa"/>
                <w:gridSpan w:val="4"/>
                <w:shd w:val="clear" w:color="auto" w:fill="FFFFFF" w:themeFill="background1"/>
              </w:tcPr>
              <w:p w14:paraId="7ED24EAE" w14:textId="77777777" w:rsidR="00480DE3" w:rsidRDefault="00480DE3" w:rsidP="00B405FB">
                <w:r w:rsidRPr="00040006">
                  <w:rPr>
                    <w:color w:val="A6A6A6" w:themeColor="background1" w:themeShade="A6"/>
                  </w:rPr>
                  <w:t>Cliquez ici pour entrer du texte</w:t>
                </w:r>
              </w:p>
            </w:tc>
          </w:sdtContent>
        </w:sdt>
      </w:tr>
      <w:tr w:rsidR="00480DE3" w:rsidRPr="00FF3323" w14:paraId="0893A9D6" w14:textId="77777777" w:rsidTr="00B405FB">
        <w:tc>
          <w:tcPr>
            <w:tcW w:w="3964" w:type="dxa"/>
          </w:tcPr>
          <w:sdt>
            <w:sdtPr>
              <w:rPr>
                <w:i/>
              </w:rPr>
              <w:id w:val="-377783693"/>
              <w:lock w:val="contentLocked"/>
              <w:placeholder>
                <w:docPart w:val="506DB0F0F4ED4C18B74E6D8615196513"/>
              </w:placeholder>
              <w:group/>
            </w:sdtPr>
            <w:sdtEndPr/>
            <w:sdtContent>
              <w:p w14:paraId="4E2095E4" w14:textId="77777777" w:rsidR="00480DE3" w:rsidRPr="00BE5ECF" w:rsidRDefault="00480DE3" w:rsidP="00B405FB">
                <w:pPr>
                  <w:spacing w:after="0" w:line="360" w:lineRule="auto"/>
                  <w:rPr>
                    <w:i/>
                    <w:lang w:val="de-CH"/>
                  </w:rPr>
                </w:pPr>
                <w:r>
                  <w:rPr>
                    <w:i/>
                  </w:rPr>
                  <w:t>N° de téléphone fixe</w:t>
                </w:r>
              </w:p>
            </w:sdtContent>
          </w:sdt>
        </w:tc>
        <w:sdt>
          <w:sdtPr>
            <w:rPr>
              <w:color w:val="A6A6A6" w:themeColor="background1" w:themeShade="A6"/>
            </w:rPr>
            <w:id w:val="698589763"/>
            <w:placeholder>
              <w:docPart w:val="506DB0F0F4ED4C18B74E6D8615196513"/>
            </w:placeholder>
            <w:text/>
          </w:sdtPr>
          <w:sdtEndPr/>
          <w:sdtContent>
            <w:tc>
              <w:tcPr>
                <w:tcW w:w="6780" w:type="dxa"/>
                <w:gridSpan w:val="4"/>
                <w:shd w:val="clear" w:color="auto" w:fill="FFFFFF" w:themeFill="background1"/>
              </w:tcPr>
              <w:p w14:paraId="53233421" w14:textId="77777777" w:rsidR="00480DE3" w:rsidRDefault="00480DE3" w:rsidP="00B405FB">
                <w:r w:rsidRPr="00040006">
                  <w:rPr>
                    <w:color w:val="A6A6A6" w:themeColor="background1" w:themeShade="A6"/>
                  </w:rPr>
                  <w:t>Cliquez ici pour entrer du texte</w:t>
                </w:r>
              </w:p>
            </w:tc>
          </w:sdtContent>
        </w:sdt>
      </w:tr>
      <w:tr w:rsidR="00480DE3" w:rsidRPr="00FF3323" w14:paraId="36503A85" w14:textId="77777777" w:rsidTr="00B405FB">
        <w:tc>
          <w:tcPr>
            <w:tcW w:w="3964" w:type="dxa"/>
          </w:tcPr>
          <w:sdt>
            <w:sdtPr>
              <w:rPr>
                <w:i/>
              </w:rPr>
              <w:id w:val="-1148437140"/>
              <w:lock w:val="contentLocked"/>
              <w:placeholder>
                <w:docPart w:val="506DB0F0F4ED4C18B74E6D8615196513"/>
              </w:placeholder>
              <w:group/>
            </w:sdtPr>
            <w:sdtEndPr/>
            <w:sdtContent>
              <w:p w14:paraId="23E73409" w14:textId="77777777" w:rsidR="00480DE3" w:rsidRPr="00BE5ECF" w:rsidRDefault="00480DE3" w:rsidP="00B405FB">
                <w:pPr>
                  <w:spacing w:after="0" w:line="360" w:lineRule="auto"/>
                  <w:rPr>
                    <w:i/>
                  </w:rPr>
                </w:pPr>
                <w:r>
                  <w:rPr>
                    <w:i/>
                  </w:rPr>
                  <w:t>N° de téléphone portable</w:t>
                </w:r>
              </w:p>
            </w:sdtContent>
          </w:sdt>
        </w:tc>
        <w:sdt>
          <w:sdtPr>
            <w:rPr>
              <w:color w:val="A6A6A6" w:themeColor="background1" w:themeShade="A6"/>
            </w:rPr>
            <w:id w:val="189037655"/>
            <w:placeholder>
              <w:docPart w:val="506DB0F0F4ED4C18B74E6D8615196513"/>
            </w:placeholder>
            <w:text/>
          </w:sdtPr>
          <w:sdtEndPr/>
          <w:sdtContent>
            <w:tc>
              <w:tcPr>
                <w:tcW w:w="6780" w:type="dxa"/>
                <w:gridSpan w:val="4"/>
                <w:shd w:val="clear" w:color="auto" w:fill="FFFFFF" w:themeFill="background1"/>
              </w:tcPr>
              <w:p w14:paraId="77C40712" w14:textId="77777777" w:rsidR="00480DE3" w:rsidRDefault="00480DE3" w:rsidP="00B405FB">
                <w:r w:rsidRPr="00040006">
                  <w:rPr>
                    <w:color w:val="A6A6A6" w:themeColor="background1" w:themeShade="A6"/>
                  </w:rPr>
                  <w:t>Cliquez ici pour entrer du texte</w:t>
                </w:r>
              </w:p>
            </w:tc>
          </w:sdtContent>
        </w:sdt>
      </w:tr>
      <w:tr w:rsidR="00480DE3" w:rsidRPr="00DC504F" w14:paraId="0A69FC07" w14:textId="77777777" w:rsidTr="00B405FB">
        <w:tc>
          <w:tcPr>
            <w:tcW w:w="5659" w:type="dxa"/>
            <w:gridSpan w:val="2"/>
          </w:tcPr>
          <w:p w14:paraId="3EE1D942" w14:textId="77777777" w:rsidR="00480DE3" w:rsidRPr="00DC504F" w:rsidRDefault="00AE6BE0" w:rsidP="00B405FB">
            <w:pPr>
              <w:rPr>
                <w:lang w:val="fr-CH"/>
              </w:rPr>
            </w:pPr>
            <w:sdt>
              <w:sdtPr>
                <w:rPr>
                  <w:i/>
                  <w:lang w:val="fr-CH"/>
                </w:rPr>
                <w:id w:val="2071610529"/>
                <w:lock w:val="contentLocked"/>
                <w:placeholder>
                  <w:docPart w:val="506DB0F0F4ED4C18B74E6D8615196513"/>
                </w:placeholder>
                <w:group/>
              </w:sdtPr>
              <w:sdtEndPr/>
              <w:sdtContent>
                <w:r w:rsidR="00480DE3">
                  <w:rPr>
                    <w:i/>
                    <w:lang w:val="fr-CH"/>
                  </w:rPr>
                  <w:t>Nationalité</w:t>
                </w:r>
              </w:sdtContent>
            </w:sdt>
            <w:r w:rsidR="00480DE3" w:rsidRPr="00BE5ECF">
              <w:rPr>
                <w:i/>
                <w:lang w:val="fr-CH"/>
              </w:rPr>
              <w:t xml:space="preserve">  </w:t>
            </w:r>
            <w:r w:rsidR="00480DE3">
              <w:rPr>
                <w:i/>
                <w:sz w:val="24"/>
                <w:szCs w:val="24"/>
                <w:lang w:val="fr-CH"/>
              </w:rPr>
              <w:t xml:space="preserve">   </w:t>
            </w:r>
            <w:r w:rsidR="00480DE3" w:rsidRPr="00DC504F">
              <w:rPr>
                <w:i/>
                <w:sz w:val="24"/>
                <w:szCs w:val="24"/>
                <w:lang w:val="fr-CH"/>
              </w:rPr>
              <w:t xml:space="preserve"> </w:t>
            </w:r>
            <w:sdt>
              <w:sdtPr>
                <w:rPr>
                  <w:iCs/>
                  <w:color w:val="A6A6A6" w:themeColor="background1" w:themeShade="A6"/>
                  <w:sz w:val="24"/>
                  <w:szCs w:val="24"/>
                  <w:lang w:val="fr-CH"/>
                </w:rPr>
                <w:id w:val="-1587674065"/>
                <w:placeholder>
                  <w:docPart w:val="506DB0F0F4ED4C18B74E6D8615196513"/>
                </w:placeholder>
                <w:text/>
              </w:sdtPr>
              <w:sdtEndPr/>
              <w:sdtContent>
                <w:r w:rsidR="00480DE3" w:rsidRPr="00040006">
                  <w:rPr>
                    <w:iCs/>
                    <w:color w:val="A6A6A6" w:themeColor="background1" w:themeShade="A6"/>
                    <w:sz w:val="24"/>
                    <w:szCs w:val="24"/>
                    <w:lang w:val="fr-CH"/>
                  </w:rPr>
                  <w:t>Cliquez ici pour entrer du texte</w:t>
                </w:r>
              </w:sdtContent>
            </w:sdt>
          </w:p>
        </w:tc>
        <w:tc>
          <w:tcPr>
            <w:tcW w:w="1695" w:type="dxa"/>
            <w:shd w:val="clear" w:color="auto" w:fill="FFFFFF" w:themeFill="background1"/>
          </w:tcPr>
          <w:sdt>
            <w:sdtPr>
              <w:rPr>
                <w:i/>
                <w:lang w:val="fr-CH"/>
              </w:rPr>
              <w:id w:val="1991433618"/>
              <w:lock w:val="contentLocked"/>
              <w:placeholder>
                <w:docPart w:val="506DB0F0F4ED4C18B74E6D8615196513"/>
              </w:placeholder>
              <w:group/>
            </w:sdtPr>
            <w:sdtEndPr/>
            <w:sdtContent>
              <w:p w14:paraId="795883C0" w14:textId="77777777" w:rsidR="00480DE3" w:rsidRPr="00B35690" w:rsidRDefault="00480DE3" w:rsidP="00B405FB">
                <w:pPr>
                  <w:rPr>
                    <w:lang w:val="fr-CH"/>
                  </w:rPr>
                </w:pPr>
                <w:r w:rsidRPr="00B35690">
                  <w:rPr>
                    <w:i/>
                    <w:lang w:val="fr-CH"/>
                  </w:rPr>
                  <w:t xml:space="preserve">Permis de </w:t>
                </w:r>
                <w:r>
                  <w:rPr>
                    <w:i/>
                    <w:lang w:val="fr-CH"/>
                  </w:rPr>
                  <w:t>séjour</w:t>
                </w:r>
              </w:p>
            </w:sdtContent>
          </w:sdt>
        </w:tc>
        <w:sdt>
          <w:sdtPr>
            <w:rPr>
              <w:color w:val="A6A6A6" w:themeColor="background1" w:themeShade="A6"/>
              <w:lang w:val="fr-CH"/>
            </w:rPr>
            <w:id w:val="-1307304721"/>
            <w:placeholder>
              <w:docPart w:val="506DB0F0F4ED4C18B74E6D8615196513"/>
            </w:placeholder>
            <w:text/>
          </w:sdtPr>
          <w:sdtEndPr/>
          <w:sdtContent>
            <w:tc>
              <w:tcPr>
                <w:tcW w:w="3390" w:type="dxa"/>
                <w:gridSpan w:val="2"/>
                <w:shd w:val="clear" w:color="auto" w:fill="FFFFFF" w:themeFill="background1"/>
              </w:tcPr>
              <w:p w14:paraId="53C36797" w14:textId="77777777" w:rsidR="00480DE3" w:rsidRPr="00DC504F" w:rsidRDefault="00480DE3" w:rsidP="00B405FB">
                <w:pPr>
                  <w:rPr>
                    <w:lang w:val="fr-CH"/>
                  </w:rPr>
                </w:pPr>
                <w:r w:rsidRPr="00040006">
                  <w:rPr>
                    <w:color w:val="A6A6A6" w:themeColor="background1" w:themeShade="A6"/>
                    <w:lang w:val="fr-CH"/>
                  </w:rPr>
                  <w:t>Cliquez ici pour entrer du texte</w:t>
                </w:r>
              </w:p>
            </w:tc>
          </w:sdtContent>
        </w:sdt>
      </w:tr>
    </w:tbl>
    <w:tbl>
      <w:tblPr>
        <w:tblStyle w:val="Grilledutableau"/>
        <w:tblpPr w:leftFromText="141" w:rightFromText="141" w:vertAnchor="text" w:horzAnchor="margin" w:tblpY="124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8925"/>
      </w:tblGrid>
      <w:tr w:rsidR="00F42E9B" w14:paraId="1DC13E18" w14:textId="77777777" w:rsidTr="00F42E9B">
        <w:trPr>
          <w:trHeight w:val="689"/>
        </w:trPr>
        <w:tc>
          <w:tcPr>
            <w:tcW w:w="1838" w:type="dxa"/>
          </w:tcPr>
          <w:p w14:paraId="1EF648CD" w14:textId="77777777" w:rsidR="00F42E9B" w:rsidRDefault="00F42E9B" w:rsidP="00F42E9B">
            <w:pPr>
              <w:ind w:right="284"/>
            </w:pPr>
          </w:p>
          <w:p w14:paraId="6953930C" w14:textId="77777777" w:rsidR="00F42E9B" w:rsidRPr="00F42E9B" w:rsidRDefault="00F42E9B" w:rsidP="00F42E9B">
            <w:pPr>
              <w:ind w:right="284"/>
              <w:rPr>
                <w:sz w:val="24"/>
                <w:szCs w:val="24"/>
              </w:rPr>
            </w:pPr>
            <w:r w:rsidRPr="00F42E9B">
              <w:rPr>
                <w:sz w:val="24"/>
                <w:szCs w:val="24"/>
              </w:rPr>
              <w:t>Mon choix de service</w:t>
            </w:r>
          </w:p>
        </w:tc>
        <w:tc>
          <w:tcPr>
            <w:tcW w:w="8925" w:type="dxa"/>
          </w:tcPr>
          <w:p w14:paraId="463D2480" w14:textId="77777777" w:rsidR="00F42E9B" w:rsidRDefault="00F42E9B" w:rsidP="00F42E9B">
            <w:pPr>
              <w:ind w:right="284"/>
            </w:pPr>
          </w:p>
          <w:p w14:paraId="32AE26FB" w14:textId="776E0D7C" w:rsidR="00F42E9B" w:rsidRDefault="00AE6BE0" w:rsidP="00F42E9B">
            <w:pPr>
              <w:ind w:right="284"/>
            </w:pPr>
            <w:sdt>
              <w:sdtPr>
                <w:id w:val="-191747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E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E9B">
              <w:t xml:space="preserve">        </w:t>
            </w:r>
            <w:r w:rsidR="002400DE">
              <w:t>1.</w:t>
            </w:r>
            <w:r w:rsidR="00F42E9B">
              <w:t xml:space="preserve">1 </w:t>
            </w:r>
            <w:proofErr w:type="spellStart"/>
            <w:r w:rsidR="00F42E9B">
              <w:t>Calliopée</w:t>
            </w:r>
            <w:proofErr w:type="spellEnd"/>
            <w:r w:rsidR="00F42E9B">
              <w:t xml:space="preserve"> </w:t>
            </w:r>
            <w:proofErr w:type="spellStart"/>
            <w:r w:rsidR="002400DE">
              <w:t>enregitre</w:t>
            </w:r>
            <w:proofErr w:type="spellEnd"/>
            <w:r w:rsidR="002400DE">
              <w:t xml:space="preserve"> et suit au quotidien les écritures comptables de mon entreprise </w:t>
            </w:r>
            <w:r w:rsidR="00F42E9B">
              <w:t xml:space="preserve"> </w:t>
            </w:r>
            <w:r w:rsidR="00AE55AC">
              <w:br/>
              <w:t xml:space="preserve">         </w:t>
            </w:r>
            <w:proofErr w:type="gramStart"/>
            <w:r w:rsidR="00AE55AC">
              <w:t xml:space="preserve">   </w:t>
            </w:r>
            <w:r w:rsidR="00F42E9B">
              <w:t>(</w:t>
            </w:r>
            <w:proofErr w:type="gramEnd"/>
            <w:r w:rsidR="00F42E9B">
              <w:t xml:space="preserve">Tarif dès CHF </w:t>
            </w:r>
            <w:r w:rsidR="002400DE">
              <w:t>75</w:t>
            </w:r>
            <w:r w:rsidR="00F42E9B">
              <w:t>.-</w:t>
            </w:r>
            <w:r w:rsidR="002400DE">
              <w:t xml:space="preserve"> / mois</w:t>
            </w:r>
            <w:r w:rsidR="00F42E9B">
              <w:t>)</w:t>
            </w:r>
          </w:p>
          <w:p w14:paraId="5E1A34E9" w14:textId="22D269D8" w:rsidR="00F42E9B" w:rsidRDefault="00AE6BE0" w:rsidP="00F42E9B">
            <w:pPr>
              <w:ind w:right="284"/>
            </w:pPr>
            <w:sdt>
              <w:sdtPr>
                <w:id w:val="17410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E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E9B">
              <w:t xml:space="preserve">        </w:t>
            </w:r>
            <w:r w:rsidR="002400DE">
              <w:t>1.2.1</w:t>
            </w:r>
            <w:r w:rsidR="00F42E9B">
              <w:t xml:space="preserve"> </w:t>
            </w:r>
            <w:proofErr w:type="spellStart"/>
            <w:r w:rsidR="00F42E9B">
              <w:t>Calliopée</w:t>
            </w:r>
            <w:proofErr w:type="spellEnd"/>
            <w:r w:rsidR="00F42E9B">
              <w:t xml:space="preserve"> </w:t>
            </w:r>
            <w:r w:rsidR="00AE55AC">
              <w:t>m’</w:t>
            </w:r>
            <w:r w:rsidR="002400DE">
              <w:t xml:space="preserve">explique et </w:t>
            </w:r>
            <w:r w:rsidR="00AE55AC">
              <w:t>me</w:t>
            </w:r>
            <w:r w:rsidR="002400DE">
              <w:t xml:space="preserve"> transmet les états financiers</w:t>
            </w:r>
            <w:r w:rsidR="00F42E9B" w:rsidRPr="00F42E9B">
              <w:rPr>
                <w:color w:val="00FF00"/>
              </w:rPr>
              <w:t xml:space="preserve"> </w:t>
            </w:r>
            <w:r w:rsidR="00F42E9B">
              <w:t xml:space="preserve">(Tarif CHF </w:t>
            </w:r>
            <w:r w:rsidR="002400DE">
              <w:t>200</w:t>
            </w:r>
            <w:r w:rsidR="00F42E9B">
              <w:t>.-</w:t>
            </w:r>
            <w:r w:rsidR="002400DE">
              <w:t>/an</w:t>
            </w:r>
            <w:r w:rsidR="00F42E9B">
              <w:t>)</w:t>
            </w:r>
          </w:p>
          <w:p w14:paraId="335E0ECF" w14:textId="06582CCC" w:rsidR="002400DE" w:rsidRDefault="002400DE" w:rsidP="002400DE">
            <w:pPr>
              <w:ind w:right="284"/>
            </w:pPr>
            <w:sdt>
              <w:sdtPr>
                <w:id w:val="126371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1.2.</w:t>
            </w:r>
            <w:r>
              <w:t>2</w:t>
            </w:r>
            <w:r>
              <w:t xml:space="preserve"> </w:t>
            </w:r>
            <w:proofErr w:type="spellStart"/>
            <w:r>
              <w:t>Calliopée</w:t>
            </w:r>
            <w:proofErr w:type="spellEnd"/>
            <w:r>
              <w:t xml:space="preserve"> </w:t>
            </w:r>
            <w:r>
              <w:t>mandate un fiduciaire agréé</w:t>
            </w:r>
            <w:r w:rsidRPr="00F42E9B">
              <w:rPr>
                <w:color w:val="00FF00"/>
              </w:rPr>
              <w:t xml:space="preserve"> </w:t>
            </w:r>
            <w:r>
              <w:t xml:space="preserve">(Tarif dès CHF </w:t>
            </w:r>
            <w:r>
              <w:t>3</w:t>
            </w:r>
            <w:bookmarkStart w:id="0" w:name="_GoBack"/>
            <w:bookmarkEnd w:id="0"/>
            <w:r>
              <w:t>00.-/an)</w:t>
            </w:r>
            <w:r>
              <w:t xml:space="preserve"> – ce point peut </w:t>
            </w:r>
            <w:r w:rsidR="00AE55AC">
              <w:br/>
              <w:t xml:space="preserve">            </w:t>
            </w:r>
            <w:r>
              <w:t xml:space="preserve">être validé ensemble lors du bouclement en fonction de la complexité de ma </w:t>
            </w:r>
            <w:r w:rsidR="00AE55AC">
              <w:br/>
              <w:t xml:space="preserve">            </w:t>
            </w:r>
            <w:r>
              <w:t>comptabilité</w:t>
            </w:r>
          </w:p>
          <w:p w14:paraId="3FF95ACD" w14:textId="4A421D09" w:rsidR="002400DE" w:rsidRPr="00AE6BE0" w:rsidRDefault="00AE55AC" w:rsidP="00AE6BE0">
            <w:pPr>
              <w:ind w:right="284"/>
              <w:rPr>
                <w:color w:val="A6A6A6" w:themeColor="background1" w:themeShade="A6"/>
              </w:rPr>
            </w:pPr>
            <w:sdt>
              <w:sdtPr>
                <w:id w:val="202574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r>
              <w:t>Je suis soumis à la TVA</w:t>
            </w:r>
            <w:r w:rsidR="00AE6BE0">
              <w:t xml:space="preserve">. Mon numéro de TVA est </w:t>
            </w:r>
            <w:sdt>
              <w:sdtPr>
                <w:rPr>
                  <w:color w:val="A6A6A6" w:themeColor="background1" w:themeShade="A6"/>
                </w:rPr>
                <w:id w:val="420918056"/>
                <w:placeholder>
                  <w:docPart w:val="DefaultPlaceholder_-1854013440"/>
                </w:placeholder>
                <w:text/>
              </w:sdtPr>
              <w:sdtContent>
                <w:r w:rsidR="00AE6BE0" w:rsidRPr="00AE6BE0">
                  <w:rPr>
                    <w:color w:val="A6A6A6" w:themeColor="background1" w:themeShade="A6"/>
                  </w:rPr>
                  <w:t xml:space="preserve"> entrer N° TVA</w:t>
                </w:r>
              </w:sdtContent>
            </w:sdt>
          </w:p>
          <w:p w14:paraId="2E6CC4A8" w14:textId="77777777" w:rsidR="00F42E9B" w:rsidRDefault="00F42E9B" w:rsidP="00F42E9B">
            <w:pPr>
              <w:ind w:right="284"/>
            </w:pPr>
          </w:p>
        </w:tc>
      </w:tr>
      <w:tr w:rsidR="00F42E9B" w14:paraId="28373244" w14:textId="77777777" w:rsidTr="00F42E9B">
        <w:trPr>
          <w:trHeight w:val="689"/>
        </w:trPr>
        <w:tc>
          <w:tcPr>
            <w:tcW w:w="10763" w:type="dxa"/>
            <w:gridSpan w:val="2"/>
          </w:tcPr>
          <w:p w14:paraId="1977E920" w14:textId="7B79989D" w:rsidR="00F42E9B" w:rsidRDefault="00AE6BE0" w:rsidP="00F42E9B">
            <w:pPr>
              <w:ind w:right="284"/>
              <w:rPr>
                <w:rFonts w:ascii="MS Gothic" w:eastAsia="MS Gothic" w:hAnsi="MS Gothic"/>
              </w:rPr>
            </w:pPr>
            <w:sdt>
              <w:sdtPr>
                <w:id w:val="12260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E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E9B">
              <w:t xml:space="preserve">   Je confirme avoir pris connaissance d</w:t>
            </w:r>
            <w:r w:rsidR="00AE55AC">
              <w:t>es</w:t>
            </w:r>
            <w:r w:rsidR="00F42E9B">
              <w:t xml:space="preserve"> processus expliqué</w:t>
            </w:r>
            <w:r w:rsidR="00AE55AC">
              <w:t>s</w:t>
            </w:r>
            <w:r w:rsidR="00F42E9B">
              <w:t xml:space="preserve"> sur le site web </w:t>
            </w:r>
            <w:hyperlink r:id="rId5" w:history="1">
              <w:r w:rsidR="00F42E9B" w:rsidRPr="003C31BA">
                <w:rPr>
                  <w:rStyle w:val="Lienhypertexte"/>
                </w:rPr>
                <w:t>www.calliopee.ch/comptabilite</w:t>
              </w:r>
            </w:hyperlink>
            <w:r w:rsidR="00F42E9B">
              <w:t xml:space="preserve"> </w:t>
            </w:r>
            <w:r w:rsidR="00F42E9B">
              <w:br/>
              <w:t xml:space="preserve">sous les points </w:t>
            </w:r>
            <w:proofErr w:type="gramStart"/>
            <w:r w:rsidR="00AE55AC">
              <w:t>1.1 ,</w:t>
            </w:r>
            <w:proofErr w:type="gramEnd"/>
            <w:r w:rsidR="00AE55AC">
              <w:t xml:space="preserve"> 1.2.1 et 1.2.2 </w:t>
            </w:r>
            <w:r w:rsidR="00F42E9B">
              <w:t xml:space="preserve">et être en accord avec </w:t>
            </w:r>
            <w:r w:rsidR="00AE55AC">
              <w:t>ceux</w:t>
            </w:r>
            <w:r w:rsidR="00F42E9B">
              <w:t xml:space="preserve">-ci ou annoncer à </w:t>
            </w:r>
            <w:proofErr w:type="spellStart"/>
            <w:r w:rsidR="00F42E9B">
              <w:t>Calliopée</w:t>
            </w:r>
            <w:proofErr w:type="spellEnd"/>
            <w:r w:rsidR="00F42E9B">
              <w:t xml:space="preserve">, dès le début de la démarche, les éléments que je désire modifier </w:t>
            </w:r>
          </w:p>
        </w:tc>
      </w:tr>
    </w:tbl>
    <w:p w14:paraId="689012AC" w14:textId="167343FB" w:rsidR="00480DE3" w:rsidRDefault="002C23A6" w:rsidP="002C23A6">
      <w:pPr>
        <w:ind w:right="284"/>
      </w:pPr>
      <w:r>
        <w:br/>
      </w:r>
      <w:r w:rsidR="00480DE3">
        <w:t>Nous vous remercions de nous envoyer une copie de votre ca</w:t>
      </w:r>
      <w:r w:rsidR="002400DE">
        <w:t>r</w:t>
      </w:r>
      <w:r w:rsidR="00480DE3">
        <w:t xml:space="preserve">te d’identité/passeport, ainsi que tous les documents que vous avez déjà </w:t>
      </w:r>
      <w:r>
        <w:t xml:space="preserve">en votre possession </w:t>
      </w:r>
      <w:r w:rsidR="00480DE3">
        <w:t xml:space="preserve">concernant votre entreprise. Merci de nous transmettre </w:t>
      </w:r>
      <w:r w:rsidR="00AE55AC">
        <w:t xml:space="preserve">les documents comptables que vous avez déjà en votre possession : liste des investissements effectués dans votre entreprise, liste des achats faits, </w:t>
      </w:r>
      <w:r w:rsidR="00AE55AC">
        <w:t>tickets de caisse,</w:t>
      </w:r>
      <w:r w:rsidR="00AE55AC">
        <w:t xml:space="preserve"> factures émises à l’attention de vos clients, liste des encaissements effectués, extrait du Registre du Commerce, ou tout autre élément nous permettant de vous accompagner, d’enregistrer et de suivre vos écritures comptables.</w:t>
      </w:r>
    </w:p>
    <w:p w14:paraId="7A29449F" w14:textId="0B3A579A" w:rsidR="00F42E9B" w:rsidRDefault="002C23A6" w:rsidP="00F42E9B">
      <w:pPr>
        <w:ind w:right="284"/>
      </w:pPr>
      <w:r w:rsidRPr="00B35690">
        <w:lastRenderedPageBreak/>
        <w:t xml:space="preserve">En transmettant ce document complété à </w:t>
      </w:r>
      <w:proofErr w:type="spellStart"/>
      <w:r w:rsidRPr="00B35690">
        <w:t>Calliopée</w:t>
      </w:r>
      <w:proofErr w:type="spellEnd"/>
      <w:r w:rsidRPr="00B35690">
        <w:t xml:space="preserve">, je confirme mon intention de </w:t>
      </w:r>
      <w:r>
        <w:t xml:space="preserve">faire </w:t>
      </w:r>
      <w:r w:rsidR="00AE55AC">
        <w:t xml:space="preserve">suivre ma comptabilité par </w:t>
      </w:r>
      <w:proofErr w:type="spellStart"/>
      <w:r w:rsidR="00AE55AC">
        <w:t>Calliopée</w:t>
      </w:r>
      <w:proofErr w:type="spellEnd"/>
      <w:r w:rsidRPr="00B35690">
        <w:t xml:space="preserve"> </w:t>
      </w:r>
      <w:r>
        <w:t xml:space="preserve">(options </w:t>
      </w:r>
      <w:r w:rsidR="00AE55AC">
        <w:t>1</w:t>
      </w:r>
      <w:r>
        <w:t>.1 et</w:t>
      </w:r>
      <w:r w:rsidR="00AE55AC">
        <w:t xml:space="preserve"> 1.2.1 et/ou 1.2.2</w:t>
      </w:r>
      <w:r>
        <w:t xml:space="preserve">) </w:t>
      </w:r>
      <w:r w:rsidRPr="00B35690">
        <w:t xml:space="preserve">et j'ai pris connaissance du fait qu'en cas d'acceptation de la part de </w:t>
      </w:r>
      <w:proofErr w:type="spellStart"/>
      <w:r w:rsidRPr="00B35690">
        <w:t>Calliopée</w:t>
      </w:r>
      <w:proofErr w:type="spellEnd"/>
      <w:r w:rsidRPr="00B35690">
        <w:t>, après analyse de mon dossier</w:t>
      </w:r>
      <w:r w:rsidR="00F42E9B">
        <w:t>, je recevrai un devis définitif qui, après acceptation de ma part, m’engagera</w:t>
      </w:r>
      <w:r w:rsidRPr="00B35690">
        <w:t xml:space="preserve"> à payer </w:t>
      </w:r>
      <w:r w:rsidR="00AE55AC">
        <w:t xml:space="preserve">le montant mensuel </w:t>
      </w:r>
      <w:r w:rsidR="00AE55AC" w:rsidRPr="00AE55AC">
        <w:rPr>
          <w:b/>
          <w:bCs/>
        </w:rPr>
        <w:t xml:space="preserve">à compter de la date de création de l’entreprise ou de la raison individuelle, s’il s’agit de la première année d’activité, ou à partir du mois de janvier de l’année pour laquelle je sollicite </w:t>
      </w:r>
      <w:proofErr w:type="spellStart"/>
      <w:r w:rsidR="00AE55AC" w:rsidRPr="00AE55AC">
        <w:rPr>
          <w:b/>
          <w:bCs/>
        </w:rPr>
        <w:t>Calliopée</w:t>
      </w:r>
      <w:proofErr w:type="spellEnd"/>
      <w:r w:rsidR="00AE55AC" w:rsidRPr="00AE55AC">
        <w:rPr>
          <w:b/>
          <w:bCs/>
        </w:rPr>
        <w:t xml:space="preserve">, quel que soit le mois de prise de contact avec </w:t>
      </w:r>
      <w:proofErr w:type="spellStart"/>
      <w:r w:rsidR="00AE55AC" w:rsidRPr="00AE55AC">
        <w:rPr>
          <w:b/>
          <w:bCs/>
        </w:rPr>
        <w:t>Calliopée</w:t>
      </w:r>
      <w:proofErr w:type="spellEnd"/>
      <w:r w:rsidR="00AE55AC">
        <w:t>.</w:t>
      </w:r>
      <w:r w:rsidRPr="00B35690">
        <w:t xml:space="preserve"> Je prends à ma charge les formalités d'enregistrement de mon entreprise auprès du RC ou autre entité (OCAS</w:t>
      </w:r>
      <w:r>
        <w:t>).</w:t>
      </w:r>
    </w:p>
    <w:p w14:paraId="1C3A766F" w14:textId="77777777" w:rsidR="00F42E9B" w:rsidRPr="00480DE3" w:rsidRDefault="00F42E9B" w:rsidP="002C23A6">
      <w:pPr>
        <w:ind w:right="284"/>
      </w:pPr>
      <w:r>
        <w:t xml:space="preserve">Date      </w:t>
      </w:r>
      <w:sdt>
        <w:sdtPr>
          <w:id w:val="-1226525278"/>
          <w:placeholder>
            <w:docPart w:val="75085CD3B758411CAE750E4D52756FC7"/>
          </w:placeholder>
          <w:showingPlcHdr/>
          <w:text/>
        </w:sdtPr>
        <w:sdtEndPr/>
        <w:sdtContent>
          <w:r w:rsidRPr="003C31BA">
            <w:rPr>
              <w:rStyle w:val="Textedelespacerserv"/>
            </w:rPr>
            <w:t>Cliquez ou appuyez ici pour entrer du texte.</w:t>
          </w:r>
        </w:sdtContent>
      </w:sdt>
      <w:r>
        <w:t xml:space="preserve">    Signature   </w:t>
      </w:r>
      <w:sdt>
        <w:sdtPr>
          <w:id w:val="1979726888"/>
          <w:placeholder>
            <w:docPart w:val="75085CD3B758411CAE750E4D52756FC7"/>
          </w:placeholder>
          <w:showingPlcHdr/>
          <w:text/>
        </w:sdtPr>
        <w:sdtEndPr/>
        <w:sdtContent>
          <w:r w:rsidRPr="003C31BA">
            <w:rPr>
              <w:rStyle w:val="Textedelespacerserv"/>
            </w:rPr>
            <w:t>Cliquez ou appuyez ici pour entrer du texte.</w:t>
          </w:r>
        </w:sdtContent>
      </w:sdt>
    </w:p>
    <w:sectPr w:rsidR="00F42E9B" w:rsidRPr="00480DE3" w:rsidSect="00480DE3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D5"/>
    <w:rsid w:val="000204D5"/>
    <w:rsid w:val="00126FF7"/>
    <w:rsid w:val="002400DE"/>
    <w:rsid w:val="002C23A6"/>
    <w:rsid w:val="00480DE3"/>
    <w:rsid w:val="00963202"/>
    <w:rsid w:val="00AE55AC"/>
    <w:rsid w:val="00AE6BE0"/>
    <w:rsid w:val="00F4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8F5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0DE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quettes">
    <w:name w:val="Étiquettes"/>
    <w:basedOn w:val="Normal"/>
    <w:qFormat/>
    <w:rsid w:val="00480DE3"/>
    <w:pPr>
      <w:spacing w:after="0"/>
    </w:pPr>
    <w:rPr>
      <w:sz w:val="18"/>
    </w:rPr>
  </w:style>
  <w:style w:type="table" w:styleId="Grilledutableau">
    <w:name w:val="Table Grid"/>
    <w:basedOn w:val="TableauNormal"/>
    <w:uiPriority w:val="39"/>
    <w:rsid w:val="0048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80DE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C23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2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liopee.ch/comptabilite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43B3922BEA43B1A9845B3F471AB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2C525-E20A-4EC5-A5AD-425356E2484B}"/>
      </w:docPartPr>
      <w:docPartBody>
        <w:p w:rsidR="00000000" w:rsidRDefault="00D23821">
          <w:pPr>
            <w:pStyle w:val="B443B3922BEA43B1A9845B3F471AB9DD"/>
          </w:pPr>
          <w:r w:rsidRPr="00637E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6DB0F0F4ED4C18B74E6D8615196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1535B-35E6-4F03-B2E0-2718FE0AD224}"/>
      </w:docPartPr>
      <w:docPartBody>
        <w:p w:rsidR="00000000" w:rsidRDefault="00D23821">
          <w:pPr>
            <w:pStyle w:val="506DB0F0F4ED4C18B74E6D8615196513"/>
          </w:pPr>
          <w:r w:rsidRPr="00637E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BB050E5105454D9B8D0ECA72CA3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48852-0F99-4836-A541-8B15A5881824}"/>
      </w:docPartPr>
      <w:docPartBody>
        <w:p w:rsidR="00000000" w:rsidRDefault="00D23821">
          <w:pPr>
            <w:pStyle w:val="50BB050E5105454D9B8D0ECA72CA3590"/>
          </w:pPr>
          <w:r w:rsidRPr="00637E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085CD3B758411CAE750E4D52756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67904-9808-4DED-9A19-BD43D2341448}"/>
      </w:docPartPr>
      <w:docPartBody>
        <w:p w:rsidR="00000000" w:rsidRDefault="00D23821">
          <w:pPr>
            <w:pStyle w:val="75085CD3B758411CAE750E4D52756FC7"/>
          </w:pPr>
          <w:r w:rsidRPr="003C31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8AA75-6C9E-4968-88A0-A4F5E02B488E}"/>
      </w:docPartPr>
      <w:docPartBody>
        <w:p w:rsidR="00000000" w:rsidRDefault="00D23821">
          <w:r w:rsidRPr="00136FB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21"/>
    <w:rsid w:val="00D2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3821"/>
    <w:rPr>
      <w:color w:val="808080"/>
    </w:rPr>
  </w:style>
  <w:style w:type="paragraph" w:customStyle="1" w:styleId="B443B3922BEA43B1A9845B3F471AB9DD">
    <w:name w:val="B443B3922BEA43B1A9845B3F471AB9DD"/>
  </w:style>
  <w:style w:type="paragraph" w:customStyle="1" w:styleId="506DB0F0F4ED4C18B74E6D8615196513">
    <w:name w:val="506DB0F0F4ED4C18B74E6D8615196513"/>
  </w:style>
  <w:style w:type="paragraph" w:customStyle="1" w:styleId="50BB050E5105454D9B8D0ECA72CA3590">
    <w:name w:val="50BB050E5105454D9B8D0ECA72CA3590"/>
  </w:style>
  <w:style w:type="paragraph" w:customStyle="1" w:styleId="75085CD3B758411CAE750E4D52756FC7">
    <w:name w:val="75085CD3B758411CAE750E4D52756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Formulaire%20demande%20soutien%20comptabilité.dotx</Template>
  <TotalTime>23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Malanda</dc:creator>
  <cp:keywords/>
  <dc:description/>
  <cp:lastModifiedBy>Patricia Malanda</cp:lastModifiedBy>
  <cp:revision>2</cp:revision>
  <dcterms:created xsi:type="dcterms:W3CDTF">2019-09-05T12:00:00Z</dcterms:created>
  <dcterms:modified xsi:type="dcterms:W3CDTF">2019-09-05T12:23:00Z</dcterms:modified>
</cp:coreProperties>
</file>